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8D90" w14:textId="6CF83E1D" w:rsidR="00A61CA9" w:rsidRDefault="00A61CA9"/>
    <w:tbl>
      <w:tblPr>
        <w:tblW w:w="10800" w:type="dxa"/>
        <w:tblLook w:val="04A0" w:firstRow="1" w:lastRow="0" w:firstColumn="1" w:lastColumn="0" w:noHBand="0" w:noVBand="1"/>
      </w:tblPr>
      <w:tblGrid>
        <w:gridCol w:w="2610"/>
        <w:gridCol w:w="2969"/>
        <w:gridCol w:w="2855"/>
        <w:gridCol w:w="2366"/>
      </w:tblGrid>
      <w:tr w:rsidR="000F67AB" w:rsidRPr="000F67AB" w14:paraId="3BB0AC78" w14:textId="77777777" w:rsidTr="000F67AB">
        <w:trPr>
          <w:trHeight w:val="42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A0EE" w14:textId="77777777" w:rsidR="000F67AB" w:rsidRPr="000F67AB" w:rsidRDefault="000F67AB" w:rsidP="000F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Gas Supplier Operations Portal</w:t>
            </w:r>
          </w:p>
        </w:tc>
      </w:tr>
      <w:tr w:rsidR="000F67AB" w:rsidRPr="000F67AB" w14:paraId="5B8DD08C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D04" w14:textId="77777777" w:rsidR="000F67AB" w:rsidRPr="000F67AB" w:rsidRDefault="000F67AB" w:rsidP="000F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48A1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87A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0ECF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7AB" w:rsidRPr="000F67AB" w14:paraId="3BFDDFD4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7149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Company Name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E2F9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20D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D28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7AB" w:rsidRPr="000F67AB" w14:paraId="415AAF30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B14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Supplier Number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78B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9210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3F51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7AB" w:rsidRPr="000F67AB" w14:paraId="085E4344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9716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F358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5455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00CC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7AB" w:rsidRPr="000F67AB" w14:paraId="75514EA4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12D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First Name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1B08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Last Name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113F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Email Address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63CC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Admin or User</w:t>
            </w:r>
          </w:p>
        </w:tc>
      </w:tr>
      <w:tr w:rsidR="000F67AB" w:rsidRPr="000F67AB" w14:paraId="11948088" w14:textId="77777777" w:rsidTr="000F67AB">
        <w:trPr>
          <w:trHeight w:val="4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8FF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8C5F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B45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8FB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F67AB" w:rsidRPr="000F67AB" w14:paraId="4A3B36A3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8F7E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D16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430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256B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F67AB" w:rsidRPr="000F67AB" w14:paraId="0878B4CD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F0F7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732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7F7C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751C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F67AB" w:rsidRPr="000F67AB" w14:paraId="10F00AB7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D93E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EE9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41C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C91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F67AB" w:rsidRPr="000F67AB" w14:paraId="3504F170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F42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2A54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32D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2616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F67AB" w:rsidRPr="000F67AB" w14:paraId="4F235784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3A8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FD2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98B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5E1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F67AB" w:rsidRPr="000F67AB" w14:paraId="5BA030C4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9AF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732C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4C74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685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F67AB" w:rsidRPr="000F67AB" w14:paraId="07ECADBA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AEBD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52D7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D533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F03A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F67AB" w:rsidRPr="000F67AB" w14:paraId="79D81B2D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6515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610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677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4F9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F67AB" w:rsidRPr="000F67AB" w14:paraId="6706574D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7DF6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46DF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044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46F2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F67AB" w:rsidRPr="000F67AB" w14:paraId="68C4E2F9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750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4469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3CCC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30FC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7AB" w:rsidRPr="000F67AB" w14:paraId="2F9D087E" w14:textId="77777777" w:rsidTr="000F67AB">
        <w:trPr>
          <w:trHeight w:val="82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469D5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67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Submit request to Gas Suppliers Operations Portal &lt;G2SUPOPPRT@southernco.com&gt; by FRIDAY, MARCH 23rd, 2023</w:t>
            </w:r>
          </w:p>
        </w:tc>
      </w:tr>
      <w:tr w:rsidR="000F67AB" w:rsidRPr="000F67AB" w14:paraId="5913810D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83C5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E6AB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209D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F7E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7AB" w:rsidRPr="000F67AB" w14:paraId="36D390EF" w14:textId="77777777" w:rsidTr="000F67AB">
        <w:trPr>
          <w:trHeight w:val="84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AA61D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Administrators will be able to add/remove users, extend access and reset passwords.  Designate at least two Administrators (primary and backup).</w:t>
            </w:r>
          </w:p>
        </w:tc>
      </w:tr>
      <w:tr w:rsidR="000F67AB" w:rsidRPr="000F67AB" w14:paraId="6F84E3FB" w14:textId="77777777" w:rsidTr="000F67AB">
        <w:trPr>
          <w:trHeight w:val="4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F7F7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A215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A70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695C" w14:textId="77777777" w:rsidR="000F67AB" w:rsidRPr="000F67AB" w:rsidRDefault="000F67AB" w:rsidP="000F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7AB" w:rsidRPr="000F67AB" w14:paraId="07B42BF9" w14:textId="77777777" w:rsidTr="000F67AB">
        <w:trPr>
          <w:trHeight w:val="84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143C" w14:textId="77777777" w:rsidR="000F67AB" w:rsidRPr="000F67AB" w:rsidRDefault="000F67AB" w:rsidP="000F6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F67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Adding and removing users is a supplier managed function.  The “Help” section within the user management tool contains detailed instructions.</w:t>
            </w:r>
          </w:p>
        </w:tc>
      </w:tr>
    </w:tbl>
    <w:p w14:paraId="0A73D78C" w14:textId="77777777" w:rsidR="000F67AB" w:rsidRDefault="000F67AB"/>
    <w:p w14:paraId="75EB8E7F" w14:textId="77777777" w:rsidR="004049BF" w:rsidRDefault="004049BF" w:rsidP="00A501AF">
      <w:pPr>
        <w:spacing w:after="280" w:line="360" w:lineRule="auto"/>
        <w:rPr>
          <w:rFonts w:ascii="Arial" w:hAnsi="Arial" w:cs="Arial"/>
          <w:sz w:val="20"/>
          <w:szCs w:val="20"/>
        </w:rPr>
      </w:pPr>
    </w:p>
    <w:p w14:paraId="0C384C2B" w14:textId="77777777" w:rsidR="00AD4BDA" w:rsidRDefault="00AD4BDA" w:rsidP="00A501AF">
      <w:pPr>
        <w:spacing w:after="280" w:line="360" w:lineRule="auto"/>
        <w:rPr>
          <w:rFonts w:ascii="Arial" w:hAnsi="Arial" w:cs="Arial"/>
          <w:sz w:val="20"/>
          <w:szCs w:val="20"/>
        </w:rPr>
      </w:pPr>
    </w:p>
    <w:p w14:paraId="66CEB7CE" w14:textId="77777777" w:rsidR="00AD4BDA" w:rsidRPr="00A501AF" w:rsidRDefault="00AD4BDA" w:rsidP="00A501AF">
      <w:pPr>
        <w:spacing w:after="280" w:line="360" w:lineRule="auto"/>
        <w:rPr>
          <w:rFonts w:ascii="Arial" w:hAnsi="Arial" w:cs="Arial"/>
          <w:sz w:val="20"/>
          <w:szCs w:val="20"/>
        </w:rPr>
      </w:pPr>
    </w:p>
    <w:sectPr w:rsidR="00AD4BDA" w:rsidRPr="00A501AF" w:rsidSect="00A61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ACC0" w14:textId="77777777" w:rsidR="004574FC" w:rsidRDefault="004574FC" w:rsidP="005A233C">
      <w:pPr>
        <w:spacing w:after="0" w:line="240" w:lineRule="auto"/>
      </w:pPr>
      <w:r>
        <w:separator/>
      </w:r>
    </w:p>
  </w:endnote>
  <w:endnote w:type="continuationSeparator" w:id="0">
    <w:p w14:paraId="4864F8FE" w14:textId="77777777" w:rsidR="004574FC" w:rsidRDefault="004574FC" w:rsidP="005A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8B8E" w14:textId="77777777" w:rsidR="002E1736" w:rsidRDefault="002E1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4110" w14:textId="77777777" w:rsidR="002E1736" w:rsidRDefault="002E1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8F77" w14:textId="77777777" w:rsidR="002E1736" w:rsidRDefault="002E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3DCB" w14:textId="77777777" w:rsidR="004574FC" w:rsidRDefault="004574FC" w:rsidP="005A233C">
      <w:pPr>
        <w:spacing w:after="0" w:line="240" w:lineRule="auto"/>
      </w:pPr>
      <w:r>
        <w:separator/>
      </w:r>
    </w:p>
  </w:footnote>
  <w:footnote w:type="continuationSeparator" w:id="0">
    <w:p w14:paraId="19B6AFF3" w14:textId="77777777" w:rsidR="004574FC" w:rsidRDefault="004574FC" w:rsidP="005A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5036" w14:textId="77777777" w:rsidR="002E1736" w:rsidRDefault="002E1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A3B4" w14:textId="77777777" w:rsidR="005A233C" w:rsidRPr="005A233C" w:rsidRDefault="00D03EA0" w:rsidP="005A233C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550F887C" wp14:editId="4FF3E6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9225" cy="10058400"/>
          <wp:effectExtent l="0" t="0" r="3175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Sheet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" b="-18"/>
                  <a:stretch/>
                </pic:blipFill>
                <pic:spPr bwMode="auto">
                  <a:xfrm>
                    <a:off x="0" y="0"/>
                    <a:ext cx="7769225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CC45" w14:textId="77777777" w:rsidR="00D03EA0" w:rsidRDefault="000B300A">
    <w:pPr>
      <w:pStyle w:val="Header"/>
    </w:pPr>
    <w:r w:rsidRPr="00D03EA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618D9" wp14:editId="48542309">
              <wp:simplePos x="0" y="0"/>
              <wp:positionH relativeFrom="column">
                <wp:posOffset>4857008</wp:posOffset>
              </wp:positionH>
              <wp:positionV relativeFrom="paragraph">
                <wp:posOffset>-344383</wp:posOffset>
              </wp:positionV>
              <wp:extent cx="1474470" cy="7362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7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F91D3" w14:textId="09BE0FA8" w:rsidR="00D03EA0" w:rsidRPr="00A501AF" w:rsidRDefault="00FD1DC8" w:rsidP="00D03EA0">
                          <w:pPr>
                            <w:spacing w:line="40" w:lineRule="atLeast"/>
                            <w:ind w:left="-144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1844 Ferry Road</w:t>
                          </w:r>
                          <w:r w:rsidR="00D03EA0" w:rsidRPr="00A501A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Naperville</w:t>
                          </w:r>
                          <w:r w:rsidR="00D03EA0" w:rsidRPr="00A501A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IL</w:t>
                          </w:r>
                          <w:r w:rsidR="000B300A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60563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9D2EA3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Tel-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630</w:t>
                          </w:r>
                          <w:r w:rsidR="000B300A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983</w:t>
                          </w:r>
                          <w:r w:rsidR="000B300A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4040</w:t>
                          </w:r>
                          <w:r w:rsidR="000B300A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EA0" w:rsidRPr="00A501A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GTQA</w:t>
                          </w:r>
                          <w:r w:rsidR="00D03EA0" w:rsidRPr="00A501A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nicor</w:t>
                          </w:r>
                          <w:r w:rsidR="00D03EA0" w:rsidRPr="00A501A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618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45pt;margin-top:-27.1pt;width:116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" filled="f" stroked="f">
              <v:textbox>
                <w:txbxContent>
                  <w:p w14:paraId="7EEF91D3" w14:textId="09BE0FA8" w:rsidR="00D03EA0" w:rsidRPr="00A501AF" w:rsidRDefault="00FD1DC8" w:rsidP="00D03EA0">
                    <w:pPr>
                      <w:spacing w:line="40" w:lineRule="atLeast"/>
                      <w:ind w:left="-144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1844 Ferry Road</w:t>
                    </w:r>
                    <w:r w:rsidR="00D03EA0" w:rsidRPr="00A501A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Naperville</w:t>
                    </w:r>
                    <w:r w:rsidR="00D03EA0" w:rsidRPr="00A501A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IL</w:t>
                    </w:r>
                    <w:r w:rsidR="000B300A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60563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9D2EA3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Tel-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630</w:t>
                    </w:r>
                    <w:r w:rsidR="000B300A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983</w:t>
                    </w:r>
                    <w:r w:rsidR="000B300A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4040</w:t>
                    </w:r>
                    <w:r w:rsidR="000B300A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="00D03EA0" w:rsidRPr="00A501A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GTQA</w:t>
                    </w:r>
                    <w:r w:rsidR="00D03EA0" w:rsidRPr="00A501A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nicor</w:t>
                    </w:r>
                    <w:r w:rsidR="00D03EA0" w:rsidRPr="00A501A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7A191A" w:rsidRPr="00D03EA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D0E0D1" wp14:editId="0E4D95E2">
              <wp:simplePos x="0" y="0"/>
              <wp:positionH relativeFrom="column">
                <wp:posOffset>3261995</wp:posOffset>
              </wp:positionH>
              <wp:positionV relativeFrom="paragraph">
                <wp:posOffset>-362585</wp:posOffset>
              </wp:positionV>
              <wp:extent cx="1576070" cy="56705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567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2511A" w14:textId="77777777" w:rsidR="00D03EA0" w:rsidRPr="00A501AF" w:rsidRDefault="00FD1DC8" w:rsidP="00D03EA0">
                          <w:pPr>
                            <w:spacing w:line="20" w:lineRule="atLeas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Gas Transportation </w:t>
                          </w:r>
                          <w:r w:rsidR="00D03EA0" w:rsidRPr="00A501AF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0E0D1" id="_x0000_s1027" type="#_x0000_t202" style="position:absolute;margin-left:256.85pt;margin-top:-28.55pt;width:124.1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" filled="f" stroked="f">
              <v:textbox>
                <w:txbxContent>
                  <w:p w14:paraId="4FB2511A" w14:textId="77777777" w:rsidR="00D03EA0" w:rsidRPr="00A501AF" w:rsidRDefault="00FD1DC8" w:rsidP="00D03EA0">
                    <w:pPr>
                      <w:spacing w:line="20" w:lineRule="atLeas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 xml:space="preserve">Gas Transportation </w:t>
                    </w:r>
                    <w:r w:rsidR="00D03EA0" w:rsidRPr="00A501AF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03EA0" w:rsidRPr="00D03EA0">
      <w:rPr>
        <w:noProof/>
      </w:rPr>
      <w:drawing>
        <wp:anchor distT="0" distB="0" distL="114300" distR="114300" simplePos="0" relativeHeight="251663360" behindDoc="1" locked="0" layoutInCell="1" allowOverlap="1" wp14:anchorId="517BBE6A" wp14:editId="1344D502">
          <wp:simplePos x="0" y="0"/>
          <wp:positionH relativeFrom="column">
            <wp:posOffset>-1033145</wp:posOffset>
          </wp:positionH>
          <wp:positionV relativeFrom="paragraph">
            <wp:posOffset>8140700</wp:posOffset>
          </wp:positionV>
          <wp:extent cx="7771130" cy="10056495"/>
          <wp:effectExtent l="0" t="0" r="127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94_SCG_Letterhead-AG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EA0" w:rsidRPr="00D03EA0">
      <w:rPr>
        <w:noProof/>
      </w:rPr>
      <w:drawing>
        <wp:anchor distT="0" distB="0" distL="114300" distR="114300" simplePos="0" relativeHeight="251659264" behindDoc="1" locked="1" layoutInCell="1" allowOverlap="1" wp14:anchorId="52AC61CD" wp14:editId="3A30D887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772400" cy="10057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94_SCG_Letterhead-AG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FC"/>
    <w:rsid w:val="00055225"/>
    <w:rsid w:val="000B300A"/>
    <w:rsid w:val="000D4EBA"/>
    <w:rsid w:val="000F67AB"/>
    <w:rsid w:val="001E623F"/>
    <w:rsid w:val="002013E0"/>
    <w:rsid w:val="00204498"/>
    <w:rsid w:val="00205692"/>
    <w:rsid w:val="00265C0A"/>
    <w:rsid w:val="00293604"/>
    <w:rsid w:val="002A7BF2"/>
    <w:rsid w:val="002E1736"/>
    <w:rsid w:val="00345763"/>
    <w:rsid w:val="00392F6C"/>
    <w:rsid w:val="004049BF"/>
    <w:rsid w:val="004574FC"/>
    <w:rsid w:val="00524F20"/>
    <w:rsid w:val="00525262"/>
    <w:rsid w:val="0052618F"/>
    <w:rsid w:val="00535DC7"/>
    <w:rsid w:val="005A233C"/>
    <w:rsid w:val="005D19EF"/>
    <w:rsid w:val="00636E97"/>
    <w:rsid w:val="006A0FE1"/>
    <w:rsid w:val="007A191A"/>
    <w:rsid w:val="008D6B5A"/>
    <w:rsid w:val="00944EE9"/>
    <w:rsid w:val="00981047"/>
    <w:rsid w:val="009D2EA3"/>
    <w:rsid w:val="00A501AF"/>
    <w:rsid w:val="00A56D49"/>
    <w:rsid w:val="00A61CA9"/>
    <w:rsid w:val="00AD4BDA"/>
    <w:rsid w:val="00B827BC"/>
    <w:rsid w:val="00BC1D89"/>
    <w:rsid w:val="00C17075"/>
    <w:rsid w:val="00CB598E"/>
    <w:rsid w:val="00D03EA0"/>
    <w:rsid w:val="00D41641"/>
    <w:rsid w:val="00E273F8"/>
    <w:rsid w:val="00EA7B5C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72F483"/>
  <w15:docId w15:val="{D6B635A5-A611-472B-9B7A-DD3A376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3C"/>
  </w:style>
  <w:style w:type="paragraph" w:styleId="Footer">
    <w:name w:val="footer"/>
    <w:basedOn w:val="Normal"/>
    <w:link w:val="FooterChar"/>
    <w:uiPriority w:val="99"/>
    <w:unhideWhenUsed/>
    <w:rsid w:val="005A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3C"/>
  </w:style>
  <w:style w:type="paragraph" w:styleId="BalloonText">
    <w:name w:val="Balloon Text"/>
    <w:basedOn w:val="Normal"/>
    <w:link w:val="BalloonTextChar"/>
    <w:uiPriority w:val="99"/>
    <w:semiHidden/>
    <w:unhideWhenUsed/>
    <w:rsid w:val="005A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eni\AppData\Local\Temp\Temp1_NG_templates.zip\15094_NG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2C1F3ED071F439895C9BC97C307C4" ma:contentTypeVersion="1" ma:contentTypeDescription="Create a new document." ma:contentTypeScope="" ma:versionID="8635ab399a516c8c934c85dd2f219209">
  <xsd:schema xmlns:xsd="http://www.w3.org/2001/XMLSchema" xmlns:xs="http://www.w3.org/2001/XMLSchema" xmlns:p="http://schemas.microsoft.com/office/2006/metadata/properties" xmlns:ns1="http://schemas.microsoft.com/sharepoint/v3" xmlns:ns2="dadd53a1-2f62-4d3b-b38a-1cbe5cd44035" targetNamespace="http://schemas.microsoft.com/office/2006/metadata/properties" ma:root="true" ma:fieldsID="88c46048b46aa40620cb7c10804badb7" ns1:_="" ns2:_="">
    <xsd:import namespace="http://schemas.microsoft.com/sharepoint/v3"/>
    <xsd:import namespace="dadd53a1-2f62-4d3b-b38a-1cbe5cd440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53a1-2f62-4d3b-b38a-1cbe5cd440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d53a1-2f62-4d3b-b38a-1cbe5cd44035">SUP3FJCUKVZE-440809575-210</_dlc_DocId>
    <_dlc_DocIdUrl xmlns="dadd53a1-2f62-4d3b-b38a-1cbe5cd44035">
      <Url>http://pipeline/company-resources/branding/_layouts/15/DocIdRedir.aspx?ID=SUP3FJCUKVZE-440809575-210</Url>
      <Description>SUP3FJCUKVZE-440809575-210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4A9AFE-3974-4839-BD18-D731B282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dd53a1-2f62-4d3b-b38a-1cbe5cd4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15F39-C77C-4B74-B64F-EB97AED1C0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dadd53a1-2f62-4d3b-b38a-1cbe5cd44035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DD0C7A-0F91-4B54-AF34-48C97A1C2D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22180-003F-4179-A3B0-2E0D255B97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15094_NG_Letterhead_template.dotx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 Resources, Inc.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Grzenia</dc:creator>
  <cp:lastModifiedBy>Rangarajan, Sukanya</cp:lastModifiedBy>
  <cp:revision>2</cp:revision>
  <cp:lastPrinted>2023-02-14T16:44:00Z</cp:lastPrinted>
  <dcterms:created xsi:type="dcterms:W3CDTF">2023-03-17T13:17:00Z</dcterms:created>
  <dcterms:modified xsi:type="dcterms:W3CDTF">2023-03-17T13:17:00Z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e954d0c5-b656-4908-8f33-f615a0013c7c</vt:lpwstr>
  </property>
  <property fmtid="{D5CDD505-2E9C-101B-9397-08002B2CF9AE}" pid="3" name="ContentTypeId">
    <vt:lpwstr>0x01010026D2C1F3ED071F439895C9BC97C307C4</vt:lpwstr>
  </property>
  <property fmtid="{D5CDD505-2E9C-101B-9397-08002B2CF9AE}" pid="4" name="MSIP_Label_ed3826ce-7c18-471d-9596-93de5bae332e_Enabled">
    <vt:lpwstr>true</vt:lpwstr>
  </property>
  <property fmtid="{D5CDD505-2E9C-101B-9397-08002B2CF9AE}" pid="5" name="MSIP_Label_ed3826ce-7c18-471d-9596-93de5bae332e_SetDate">
    <vt:lpwstr>2023-02-14T16:31:50Z</vt:lpwstr>
  </property>
  <property fmtid="{D5CDD505-2E9C-101B-9397-08002B2CF9AE}" pid="6" name="MSIP_Label_ed3826ce-7c18-471d-9596-93de5bae332e_Method">
    <vt:lpwstr>Standard</vt:lpwstr>
  </property>
  <property fmtid="{D5CDD505-2E9C-101B-9397-08002B2CF9AE}" pid="7" name="MSIP_Label_ed3826ce-7c18-471d-9596-93de5bae332e_Name">
    <vt:lpwstr>Internal</vt:lpwstr>
  </property>
  <property fmtid="{D5CDD505-2E9C-101B-9397-08002B2CF9AE}" pid="8" name="MSIP_Label_ed3826ce-7c18-471d-9596-93de5bae332e_SiteId">
    <vt:lpwstr>c0a02e2d-1186-410a-8895-0a4a252ebf17</vt:lpwstr>
  </property>
  <property fmtid="{D5CDD505-2E9C-101B-9397-08002B2CF9AE}" pid="9" name="MSIP_Label_ed3826ce-7c18-471d-9596-93de5bae332e_ActionId">
    <vt:lpwstr>5394934e-03ef-496b-8b15-214005fff3e9</vt:lpwstr>
  </property>
  <property fmtid="{D5CDD505-2E9C-101B-9397-08002B2CF9AE}" pid="10" name="MSIP_Label_ed3826ce-7c18-471d-9596-93de5bae332e_ContentBits">
    <vt:lpwstr>0</vt:lpwstr>
  </property>
</Properties>
</file>